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36B7" w:rsidRPr="00E9598A" w:rsidRDefault="006F6E28" w:rsidP="00AC2171">
      <w:pPr>
        <w:jc w:val="center"/>
      </w:pPr>
      <w:bookmarkStart w:id="0" w:name="_GoBack"/>
      <w:bookmarkEnd w:id="0"/>
      <w:r>
        <w:rPr>
          <w:b/>
          <w:sz w:val="32"/>
          <w:szCs w:val="32"/>
        </w:rPr>
        <w:t>Nam Mô A D</w:t>
      </w:r>
      <w:r w:rsidR="005836B7" w:rsidRPr="0071138D">
        <w:rPr>
          <w:b/>
          <w:sz w:val="32"/>
          <w:szCs w:val="32"/>
        </w:rPr>
        <w:t>i Đà Phật</w:t>
      </w:r>
      <w:r w:rsidR="00E9598A">
        <w:rPr>
          <w:sz w:val="32"/>
          <w:szCs w:val="32"/>
        </w:rPr>
        <w:tab/>
      </w:r>
      <w:r w:rsidR="005836B7" w:rsidRPr="00E9598A">
        <w:rPr>
          <w:i/>
        </w:rPr>
        <w:t>(10 lần)</w:t>
      </w:r>
    </w:p>
    <w:p w:rsidR="003701EF" w:rsidRPr="003701EF" w:rsidRDefault="00AC2171" w:rsidP="003701EF">
      <w:pPr>
        <w:tabs>
          <w:tab w:val="left" w:pos="540"/>
        </w:tabs>
        <w:snapToGrid w:val="0"/>
        <w:spacing w:line="360" w:lineRule="auto"/>
        <w:jc w:val="both"/>
        <w:rPr>
          <w:rFonts w:eastAsia="Times New Roman"/>
          <w:color w:val="000000"/>
          <w:sz w:val="32"/>
          <w:szCs w:val="32"/>
        </w:rPr>
      </w:pPr>
      <w:r w:rsidRPr="003701EF">
        <w:rPr>
          <w:rFonts w:eastAsia="Times New Roman"/>
          <w:color w:val="000000"/>
          <w:sz w:val="32"/>
          <w:szCs w:val="32"/>
        </w:rPr>
        <w:t>Hôm nay,  Ngày ………….…... Tháng …..………. Năm …….…………</w:t>
      </w:r>
    </w:p>
    <w:p w:rsidR="003701EF" w:rsidRPr="003701EF" w:rsidRDefault="00AC2171" w:rsidP="003701EF">
      <w:pPr>
        <w:tabs>
          <w:tab w:val="left" w:pos="540"/>
        </w:tabs>
        <w:snapToGrid w:val="0"/>
        <w:spacing w:line="360" w:lineRule="auto"/>
        <w:jc w:val="both"/>
        <w:rPr>
          <w:rFonts w:eastAsia="Times New Roman"/>
          <w:color w:val="000000"/>
          <w:sz w:val="32"/>
          <w:szCs w:val="32"/>
        </w:rPr>
      </w:pPr>
      <w:r w:rsidRPr="003701EF">
        <w:rPr>
          <w:rFonts w:eastAsia="Times New Roman"/>
          <w:color w:val="000000"/>
          <w:sz w:val="32"/>
          <w:szCs w:val="32"/>
        </w:rPr>
        <w:t>Tại nơi …………………………………………………………....……….</w:t>
      </w:r>
    </w:p>
    <w:p w:rsidR="003701EF" w:rsidRPr="003701EF" w:rsidRDefault="00AC2171" w:rsidP="003701EF">
      <w:pPr>
        <w:tabs>
          <w:tab w:val="left" w:pos="540"/>
        </w:tabs>
        <w:snapToGrid w:val="0"/>
        <w:spacing w:line="360" w:lineRule="auto"/>
        <w:jc w:val="both"/>
        <w:rPr>
          <w:rFonts w:eastAsia="Times New Roman"/>
          <w:color w:val="000000"/>
          <w:sz w:val="32"/>
          <w:szCs w:val="32"/>
        </w:rPr>
      </w:pPr>
      <w:r w:rsidRPr="003701EF">
        <w:rPr>
          <w:rFonts w:eastAsia="Times New Roman"/>
          <w:color w:val="000000"/>
          <w:sz w:val="32"/>
          <w:szCs w:val="32"/>
        </w:rPr>
        <w:t>Con Tên là …………………………, Pháp Danh ……………………….</w:t>
      </w:r>
    </w:p>
    <w:p w:rsidR="005836B7" w:rsidRDefault="005836B7" w:rsidP="003701EF">
      <w:pPr>
        <w:spacing w:before="240"/>
        <w:jc w:val="both"/>
        <w:rPr>
          <w:rFonts w:ascii="Courier New Bold Italic" w:eastAsia="華康行楷體W5" w:hAnsi="Courier New Bold Italic" w:cs="Courier New"/>
          <w:b/>
          <w:sz w:val="32"/>
          <w:szCs w:val="32"/>
        </w:rPr>
      </w:pPr>
      <w:r>
        <w:rPr>
          <w:sz w:val="32"/>
          <w:szCs w:val="32"/>
        </w:rPr>
        <w:t>Ch</w:t>
      </w:r>
      <w:r w:rsidRPr="00E74D99">
        <w:rPr>
          <w:sz w:val="32"/>
          <w:szCs w:val="32"/>
        </w:rPr>
        <w:t>ú</w:t>
      </w:r>
      <w:r>
        <w:rPr>
          <w:sz w:val="32"/>
          <w:szCs w:val="32"/>
        </w:rPr>
        <w:t>ng c</w:t>
      </w:r>
      <w:r w:rsidRPr="0071138D">
        <w:rPr>
          <w:sz w:val="32"/>
          <w:szCs w:val="32"/>
        </w:rPr>
        <w:t>on thành tâm kính cung thỉnh các Chư Vị:</w:t>
      </w:r>
    </w:p>
    <w:p w:rsidR="00FD2314" w:rsidRPr="00AC2171" w:rsidRDefault="0059243F" w:rsidP="00AC2171">
      <w:pPr>
        <w:numPr>
          <w:ilvl w:val="0"/>
          <w:numId w:val="3"/>
        </w:numPr>
        <w:tabs>
          <w:tab w:val="left" w:pos="900"/>
        </w:tabs>
        <w:snapToGrid w:val="0"/>
        <w:spacing w:before="240"/>
        <w:ind w:left="900" w:hanging="540"/>
        <w:rPr>
          <w:rFonts w:ascii="Palatino Linotype" w:eastAsia="華康行楷體W5" w:hAnsi="Palatino Linotype" w:cs="Courier New"/>
          <w:b/>
          <w:sz w:val="32"/>
          <w:szCs w:val="32"/>
        </w:rPr>
      </w:pPr>
      <w:r w:rsidRPr="00AC2171">
        <w:rPr>
          <w:rFonts w:ascii="Palatino Linotype" w:eastAsia="華康行楷體W5" w:hAnsi="Palatino Linotype" w:cs="Courier New"/>
          <w:b/>
          <w:sz w:val="32"/>
          <w:szCs w:val="32"/>
        </w:rPr>
        <w:t xml:space="preserve">Đại </w:t>
      </w:r>
      <w:r w:rsidR="0062174A" w:rsidRPr="00AC2171">
        <w:rPr>
          <w:rFonts w:ascii="Palatino Linotype" w:eastAsia="華康行楷體W5" w:hAnsi="Palatino Linotype" w:cs="Courier New"/>
          <w:b/>
          <w:sz w:val="32"/>
          <w:szCs w:val="32"/>
        </w:rPr>
        <w:t xml:space="preserve">Lão </w:t>
      </w:r>
      <w:r w:rsidRPr="00AC2171">
        <w:rPr>
          <w:rFonts w:ascii="Palatino Linotype" w:eastAsia="華康行楷體W5" w:hAnsi="Palatino Linotype" w:cs="Courier New"/>
          <w:b/>
          <w:sz w:val="32"/>
          <w:szCs w:val="32"/>
        </w:rPr>
        <w:t>Hòa T</w:t>
      </w:r>
      <w:r w:rsidR="0062174A" w:rsidRPr="00AC2171">
        <w:rPr>
          <w:rFonts w:ascii="Palatino Linotype" w:eastAsia="華康行楷體W5" w:hAnsi="Palatino Linotype" w:cs="Courier New"/>
          <w:b/>
          <w:sz w:val="32"/>
          <w:szCs w:val="32"/>
        </w:rPr>
        <w:t xml:space="preserve">hượng </w:t>
      </w:r>
      <w:r w:rsidRPr="00AC2171">
        <w:rPr>
          <w:rFonts w:ascii="Palatino Linotype" w:eastAsia="華康行楷體W5" w:hAnsi="Palatino Linotype" w:cs="Courier New"/>
          <w:b/>
          <w:i/>
          <w:sz w:val="32"/>
          <w:szCs w:val="32"/>
        </w:rPr>
        <w:t>Thượng</w:t>
      </w:r>
      <w:r w:rsidRPr="00AC2171">
        <w:rPr>
          <w:rFonts w:ascii="Palatino Linotype" w:eastAsia="華康行楷體W5" w:hAnsi="Palatino Linotype" w:cs="Courier New"/>
          <w:b/>
          <w:sz w:val="32"/>
          <w:szCs w:val="32"/>
        </w:rPr>
        <w:t xml:space="preserve"> </w:t>
      </w:r>
      <w:r w:rsidR="0062174A" w:rsidRPr="00AC2171">
        <w:rPr>
          <w:rFonts w:ascii="Palatino Linotype" w:eastAsia="華康行楷體W5" w:hAnsi="Palatino Linotype" w:cs="Courier New"/>
          <w:b/>
          <w:sz w:val="32"/>
          <w:szCs w:val="32"/>
        </w:rPr>
        <w:t xml:space="preserve">Tịnh </w:t>
      </w:r>
      <w:r w:rsidRPr="00AC2171">
        <w:rPr>
          <w:rFonts w:ascii="Palatino Linotype" w:eastAsia="華康行楷體W5" w:hAnsi="Palatino Linotype" w:cs="Courier New"/>
          <w:b/>
          <w:sz w:val="32"/>
          <w:szCs w:val="32"/>
        </w:rPr>
        <w:t xml:space="preserve">Hạ </w:t>
      </w:r>
      <w:r w:rsidR="0062174A" w:rsidRPr="00AC2171">
        <w:rPr>
          <w:rFonts w:ascii="Palatino Linotype" w:eastAsia="華康行楷體W5" w:hAnsi="Palatino Linotype" w:cs="Courier New"/>
          <w:b/>
          <w:sz w:val="32"/>
          <w:szCs w:val="32"/>
        </w:rPr>
        <w:t>Không: Pháp thể khang an, thường trụ thế gian</w:t>
      </w:r>
    </w:p>
    <w:p w:rsidR="0062174A" w:rsidRPr="00AC2171" w:rsidRDefault="003766D7" w:rsidP="00AC2171">
      <w:pPr>
        <w:numPr>
          <w:ilvl w:val="0"/>
          <w:numId w:val="3"/>
        </w:numPr>
        <w:tabs>
          <w:tab w:val="left" w:pos="900"/>
        </w:tabs>
        <w:snapToGrid w:val="0"/>
        <w:spacing w:before="240"/>
        <w:ind w:left="900" w:hanging="540"/>
        <w:rPr>
          <w:rFonts w:ascii="Palatino Linotype" w:eastAsia="華康行楷體W5" w:hAnsi="Palatino Linotype" w:cs="Courier New"/>
          <w:b/>
          <w:sz w:val="32"/>
          <w:szCs w:val="32"/>
        </w:rPr>
      </w:pPr>
      <w:r w:rsidRPr="00AC2171">
        <w:rPr>
          <w:rFonts w:ascii="Palatino Linotype" w:eastAsia="華康行楷體W5" w:hAnsi="Palatino Linotype" w:cs="Courier New"/>
          <w:b/>
          <w:sz w:val="32"/>
          <w:szCs w:val="32"/>
        </w:rPr>
        <w:t>Tứ Chúng Đệ Tử Liên Hữu Đồng Tu thuộc Tịnh Tông trên khắp thế giới</w:t>
      </w:r>
    </w:p>
    <w:p w:rsidR="0062174A" w:rsidRPr="00AC2171" w:rsidRDefault="003766D7" w:rsidP="00AC2171">
      <w:pPr>
        <w:numPr>
          <w:ilvl w:val="0"/>
          <w:numId w:val="3"/>
        </w:numPr>
        <w:tabs>
          <w:tab w:val="left" w:pos="900"/>
        </w:tabs>
        <w:snapToGrid w:val="0"/>
        <w:spacing w:before="240"/>
        <w:ind w:left="900" w:hanging="540"/>
        <w:rPr>
          <w:rFonts w:ascii="Palatino Linotype" w:eastAsia="華康行楷體W5" w:hAnsi="Palatino Linotype" w:cs="Courier New"/>
          <w:b/>
          <w:sz w:val="32"/>
          <w:szCs w:val="32"/>
          <w:lang w:val="vi-VN"/>
        </w:rPr>
      </w:pPr>
      <w:r w:rsidRPr="00AC2171">
        <w:rPr>
          <w:rFonts w:ascii="Palatino Linotype" w:eastAsia="華康行楷體W5" w:hAnsi="Palatino Linotype" w:cs="Courier New"/>
          <w:b/>
          <w:sz w:val="32"/>
          <w:szCs w:val="32"/>
        </w:rPr>
        <w:t>Pháp Sư Ngộ H</w:t>
      </w:r>
      <w:r w:rsidR="00FB6CA0" w:rsidRPr="00AC2171">
        <w:rPr>
          <w:rFonts w:ascii="Palatino Linotype" w:eastAsia="華康行楷體W5" w:hAnsi="Palatino Linotype" w:cs="Courier New"/>
          <w:b/>
          <w:sz w:val="32"/>
          <w:szCs w:val="32"/>
          <w:lang w:val="vi-VN"/>
        </w:rPr>
        <w:t>ò</w:t>
      </w:r>
      <w:r w:rsidR="000E76D5" w:rsidRPr="00AC2171">
        <w:rPr>
          <w:rFonts w:ascii="Palatino Linotype" w:eastAsia="華康行楷體W5" w:hAnsi="Palatino Linotype" w:cs="Courier New"/>
          <w:b/>
          <w:sz w:val="32"/>
          <w:szCs w:val="32"/>
        </w:rPr>
        <w:t>a</w:t>
      </w:r>
      <w:r w:rsidR="00A22887" w:rsidRPr="00AC2171">
        <w:rPr>
          <w:rFonts w:ascii="Palatino Linotype" w:eastAsia="華康行楷體W5" w:hAnsi="Palatino Linotype" w:cs="Courier New"/>
          <w:b/>
          <w:sz w:val="32"/>
          <w:szCs w:val="32"/>
          <w:lang w:val="vi-VN"/>
        </w:rPr>
        <w:t xml:space="preserve"> – </w:t>
      </w:r>
      <w:r w:rsidR="00A22887" w:rsidRPr="00AC2171">
        <w:rPr>
          <w:rFonts w:ascii="Palatino Linotype" w:eastAsia="華康行楷體W5" w:hAnsi="Palatino Linotype" w:cs="Courier New"/>
          <w:b/>
          <w:i/>
          <w:sz w:val="32"/>
          <w:szCs w:val="32"/>
          <w:lang w:val="vi-VN"/>
        </w:rPr>
        <w:t>Wu He</w:t>
      </w:r>
    </w:p>
    <w:p w:rsidR="0062174A" w:rsidRPr="00AC2171" w:rsidRDefault="00274708" w:rsidP="00AC2171">
      <w:pPr>
        <w:numPr>
          <w:ilvl w:val="0"/>
          <w:numId w:val="3"/>
        </w:numPr>
        <w:tabs>
          <w:tab w:val="left" w:pos="900"/>
        </w:tabs>
        <w:snapToGrid w:val="0"/>
        <w:spacing w:before="240"/>
        <w:ind w:left="900" w:hanging="540"/>
        <w:rPr>
          <w:rFonts w:ascii="Palatino Linotype" w:eastAsia="華康行楷體W5" w:hAnsi="Palatino Linotype" w:cs="Courier New"/>
          <w:b/>
          <w:i/>
          <w:sz w:val="32"/>
          <w:szCs w:val="32"/>
        </w:rPr>
      </w:pPr>
      <w:r w:rsidRPr="00AC2171">
        <w:rPr>
          <w:rFonts w:ascii="Palatino Linotype" w:eastAsia="華康行楷體W5" w:hAnsi="Palatino Linotype" w:cs="Courier New"/>
          <w:b/>
          <w:sz w:val="32"/>
          <w:szCs w:val="32"/>
        </w:rPr>
        <w:t>Tứ Chúng Đệ Tử Liên Hữu Đồng Tu Mỹ Q</w:t>
      </w:r>
      <w:r w:rsidRPr="00AC2171">
        <w:rPr>
          <w:rFonts w:ascii="Palatino Linotype" w:eastAsia="華康行楷體W5" w:hAnsi="Palatino Linotype" w:cs="Courier New"/>
          <w:b/>
          <w:i/>
          <w:sz w:val="32"/>
          <w:szCs w:val="32"/>
        </w:rPr>
        <w:t>u</w:t>
      </w:r>
      <w:r w:rsidR="00AB730D" w:rsidRPr="00AC2171">
        <w:rPr>
          <w:rFonts w:ascii="Palatino Linotype" w:eastAsia="華康行楷體W5" w:hAnsi="Palatino Linotype" w:cs="Courier New"/>
          <w:b/>
          <w:i/>
          <w:sz w:val="32"/>
          <w:szCs w:val="32"/>
        </w:rPr>
        <w:t>ốc</w:t>
      </w:r>
    </w:p>
    <w:p w:rsidR="0062174A" w:rsidRPr="00AC2171" w:rsidRDefault="005B1BEB" w:rsidP="00AC2171">
      <w:pPr>
        <w:numPr>
          <w:ilvl w:val="0"/>
          <w:numId w:val="3"/>
        </w:numPr>
        <w:tabs>
          <w:tab w:val="left" w:pos="900"/>
        </w:tabs>
        <w:snapToGrid w:val="0"/>
        <w:spacing w:before="240"/>
        <w:ind w:left="900" w:hanging="540"/>
        <w:rPr>
          <w:rFonts w:ascii="Palatino Linotype" w:eastAsia="華康行楷體W5" w:hAnsi="Palatino Linotype" w:cs="Courier New"/>
          <w:b/>
          <w:sz w:val="32"/>
          <w:szCs w:val="32"/>
        </w:rPr>
      </w:pPr>
      <w:r w:rsidRPr="00AC2171">
        <w:rPr>
          <w:rFonts w:ascii="Palatino Linotype" w:eastAsia="華康行楷體W5" w:hAnsi="Palatino Linotype" w:cs="Courier New"/>
          <w:b/>
          <w:sz w:val="32"/>
          <w:szCs w:val="32"/>
        </w:rPr>
        <w:t>Hế</w:t>
      </w:r>
      <w:r w:rsidR="0062174A" w:rsidRPr="00AC2171">
        <w:rPr>
          <w:rFonts w:ascii="Palatino Linotype" w:eastAsia="華康行楷體W5" w:hAnsi="Palatino Linotype" w:cs="Courier New"/>
          <w:b/>
          <w:sz w:val="32"/>
          <w:szCs w:val="32"/>
        </w:rPr>
        <w:t xml:space="preserve">t thảy những </w:t>
      </w:r>
      <w:r w:rsidR="00274708" w:rsidRPr="00AC2171">
        <w:rPr>
          <w:rFonts w:ascii="Palatino Linotype" w:eastAsia="華康行楷體W5" w:hAnsi="Palatino Linotype" w:cs="Courier New"/>
          <w:b/>
          <w:sz w:val="32"/>
          <w:szCs w:val="32"/>
        </w:rPr>
        <w:t>ch</w:t>
      </w:r>
      <w:r w:rsidR="007659E7" w:rsidRPr="00AC2171">
        <w:rPr>
          <w:rFonts w:ascii="Palatino Linotype" w:eastAsia="華康行楷體W5" w:hAnsi="Palatino Linotype" w:cs="Courier New"/>
          <w:b/>
          <w:sz w:val="32"/>
          <w:szCs w:val="32"/>
        </w:rPr>
        <w:t>ú</w:t>
      </w:r>
      <w:r w:rsidR="00274708" w:rsidRPr="00AC2171">
        <w:rPr>
          <w:rFonts w:ascii="Palatino Linotype" w:eastAsia="華康行楷體W5" w:hAnsi="Palatino Linotype" w:cs="Courier New"/>
          <w:b/>
          <w:sz w:val="32"/>
          <w:szCs w:val="32"/>
        </w:rPr>
        <w:t xml:space="preserve">ng sanh </w:t>
      </w:r>
      <w:r w:rsidR="0062174A" w:rsidRPr="00AC2171">
        <w:rPr>
          <w:rFonts w:ascii="Palatino Linotype" w:eastAsia="華康行楷體W5" w:hAnsi="Palatino Linotype" w:cs="Courier New"/>
          <w:b/>
          <w:sz w:val="32"/>
          <w:szCs w:val="32"/>
        </w:rPr>
        <w:t>loài bò bay máy cựa bị tổn thương</w:t>
      </w:r>
    </w:p>
    <w:p w:rsidR="00BB76A5" w:rsidRPr="00AC2171" w:rsidRDefault="0062174A" w:rsidP="00AC2171">
      <w:pPr>
        <w:numPr>
          <w:ilvl w:val="0"/>
          <w:numId w:val="3"/>
        </w:numPr>
        <w:tabs>
          <w:tab w:val="left" w:pos="900"/>
        </w:tabs>
        <w:snapToGrid w:val="0"/>
        <w:spacing w:before="240"/>
        <w:ind w:left="900" w:hanging="540"/>
        <w:rPr>
          <w:rFonts w:ascii="Palatino Linotype" w:eastAsia="華康行楷體W5" w:hAnsi="Palatino Linotype" w:cs="Courier New"/>
          <w:b/>
          <w:sz w:val="32"/>
          <w:szCs w:val="32"/>
        </w:rPr>
      </w:pPr>
      <w:r w:rsidRPr="00AC2171">
        <w:rPr>
          <w:rFonts w:ascii="Palatino Linotype" w:eastAsia="華康行楷體W5" w:hAnsi="Palatino Linotype" w:cs="Courier New"/>
          <w:b/>
          <w:sz w:val="32"/>
          <w:szCs w:val="32"/>
        </w:rPr>
        <w:t>Bài vị của những chúng sanh viết sót hoặc viết sai trong kỳ Tam Thời Hệ Niệm này</w:t>
      </w:r>
      <w:r w:rsidR="005836B7" w:rsidRPr="00AC2171">
        <w:rPr>
          <w:rFonts w:ascii="Palatino Linotype" w:eastAsia="華康行楷體W5" w:hAnsi="Palatino Linotype" w:cs="Courier New"/>
          <w:b/>
          <w:sz w:val="32"/>
          <w:szCs w:val="32"/>
        </w:rPr>
        <w:t>.</w:t>
      </w:r>
    </w:p>
    <w:p w:rsidR="005836B7" w:rsidRPr="003701EF" w:rsidRDefault="005836B7">
      <w:pPr>
        <w:tabs>
          <w:tab w:val="left" w:pos="900"/>
        </w:tabs>
        <w:snapToGrid w:val="0"/>
        <w:rPr>
          <w:rFonts w:ascii="Palatino Linotype" w:eastAsia="華康行楷體W5" w:hAnsi="Palatino Linotype" w:cs="Courier New"/>
          <w:b/>
          <w:sz w:val="32"/>
          <w:szCs w:val="32"/>
        </w:rPr>
      </w:pPr>
    </w:p>
    <w:p w:rsidR="003701EF" w:rsidRDefault="00305DAA" w:rsidP="003701EF">
      <w:pPr>
        <w:tabs>
          <w:tab w:val="left" w:pos="900"/>
        </w:tabs>
        <w:snapToGrid w:val="0"/>
        <w:spacing w:line="360" w:lineRule="auto"/>
        <w:jc w:val="both"/>
        <w:rPr>
          <w:sz w:val="32"/>
          <w:szCs w:val="32"/>
        </w:rPr>
      </w:pPr>
      <w:r w:rsidRPr="00AC2171">
        <w:rPr>
          <w:sz w:val="32"/>
          <w:szCs w:val="32"/>
        </w:rPr>
        <w:t>Cùng hướng Tâm đ</w:t>
      </w:r>
      <w:r w:rsidR="005836B7" w:rsidRPr="00AC2171">
        <w:rPr>
          <w:sz w:val="32"/>
          <w:szCs w:val="32"/>
        </w:rPr>
        <w:t>ến nơi đây, ……………., để tham dự Pháp Hộ</w:t>
      </w:r>
      <w:r w:rsidR="003701EF">
        <w:rPr>
          <w:sz w:val="32"/>
          <w:szCs w:val="32"/>
        </w:rPr>
        <w:t xml:space="preserve">i Trung Phong </w:t>
      </w:r>
      <w:r w:rsidR="005836B7" w:rsidRPr="00AC2171">
        <w:rPr>
          <w:sz w:val="32"/>
          <w:szCs w:val="32"/>
        </w:rPr>
        <w:t>Tam Thời Hệ Niệ</w:t>
      </w:r>
      <w:r w:rsidR="00030420" w:rsidRPr="00AC2171">
        <w:rPr>
          <w:sz w:val="32"/>
          <w:szCs w:val="32"/>
        </w:rPr>
        <w:t>m.</w:t>
      </w:r>
    </w:p>
    <w:p w:rsidR="00AC2171" w:rsidRDefault="003701EF" w:rsidP="003701EF">
      <w:pPr>
        <w:tabs>
          <w:tab w:val="left" w:pos="540"/>
        </w:tabs>
        <w:snapToGrid w:val="0"/>
        <w:spacing w:line="360" w:lineRule="auto"/>
        <w:jc w:val="both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ab/>
      </w:r>
      <w:r w:rsidR="00B75FA8" w:rsidRPr="00AC2171">
        <w:rPr>
          <w:rFonts w:eastAsia="Times New Roman"/>
          <w:color w:val="000000"/>
          <w:sz w:val="32"/>
          <w:szCs w:val="32"/>
        </w:rPr>
        <w:t xml:space="preserve">Chúng con thành kính ngưỡng nguyện Đức Phật A </w:t>
      </w:r>
      <w:r w:rsidR="006F6E28" w:rsidRPr="00AC2171">
        <w:rPr>
          <w:rFonts w:eastAsia="Times New Roman"/>
          <w:color w:val="000000"/>
          <w:sz w:val="32"/>
          <w:szCs w:val="32"/>
          <w:lang w:val="vi-VN"/>
        </w:rPr>
        <w:t>D</w:t>
      </w:r>
      <w:r w:rsidR="00B75FA8" w:rsidRPr="00AC2171">
        <w:rPr>
          <w:rFonts w:eastAsia="Times New Roman"/>
          <w:color w:val="000000"/>
          <w:sz w:val="32"/>
          <w:szCs w:val="32"/>
        </w:rPr>
        <w:t xml:space="preserve">i Đà, </w:t>
      </w:r>
      <w:r w:rsidR="00AC2171">
        <w:rPr>
          <w:rFonts w:eastAsia="Times New Roman"/>
          <w:color w:val="000000"/>
          <w:sz w:val="32"/>
          <w:szCs w:val="32"/>
        </w:rPr>
        <w:t xml:space="preserve">Ngài Quan Thế Âm Bồ Tát, </w:t>
      </w:r>
      <w:r w:rsidR="00B75FA8" w:rsidRPr="00AC2171">
        <w:rPr>
          <w:rFonts w:eastAsia="Times New Roman"/>
          <w:color w:val="000000"/>
          <w:sz w:val="32"/>
          <w:szCs w:val="32"/>
        </w:rPr>
        <w:t xml:space="preserve">thùy từ phóng quang gia </w:t>
      </w:r>
      <w:r w:rsidR="00D745C4" w:rsidRPr="00AC2171">
        <w:rPr>
          <w:rFonts w:eastAsia="Times New Roman"/>
          <w:color w:val="000000"/>
          <w:sz w:val="32"/>
          <w:szCs w:val="32"/>
        </w:rPr>
        <w:t>trì</w:t>
      </w:r>
      <w:r w:rsidR="00B75FA8" w:rsidRPr="00AC2171">
        <w:rPr>
          <w:rFonts w:eastAsia="Times New Roman"/>
          <w:color w:val="000000"/>
          <w:sz w:val="32"/>
          <w:szCs w:val="32"/>
        </w:rPr>
        <w:t xml:space="preserve"> cho </w:t>
      </w:r>
      <w:r w:rsidR="00D745C4" w:rsidRPr="00AC2171">
        <w:rPr>
          <w:rFonts w:eastAsia="Times New Roman"/>
          <w:color w:val="000000"/>
          <w:sz w:val="32"/>
          <w:szCs w:val="32"/>
        </w:rPr>
        <w:t>Đại Lão Hòa Thượng Tịnh Không và Pháp Sư Ng</w:t>
      </w:r>
      <w:r w:rsidR="00DF099B" w:rsidRPr="00AC2171">
        <w:rPr>
          <w:rFonts w:eastAsia="Times New Roman"/>
          <w:color w:val="000000"/>
          <w:sz w:val="32"/>
          <w:szCs w:val="32"/>
        </w:rPr>
        <w:t>ộ Ho</w:t>
      </w:r>
      <w:r w:rsidR="00DF099B" w:rsidRPr="00AC2171">
        <w:rPr>
          <w:rFonts w:eastAsia="Times New Roman"/>
          <w:color w:val="000000"/>
          <w:sz w:val="32"/>
          <w:szCs w:val="32"/>
          <w:lang w:val="vi-VN"/>
        </w:rPr>
        <w:t>̀a</w:t>
      </w:r>
      <w:r w:rsidR="00D745C4" w:rsidRPr="00AC2171">
        <w:rPr>
          <w:rFonts w:eastAsia="Times New Roman"/>
          <w:color w:val="000000"/>
          <w:sz w:val="32"/>
          <w:szCs w:val="32"/>
        </w:rPr>
        <w:t xml:space="preserve"> pháp thể khang an, thường trụ thế gian, và gia hộ cho chư vị</w:t>
      </w:r>
      <w:r w:rsidR="00B75FA8" w:rsidRPr="00AC2171">
        <w:rPr>
          <w:rFonts w:eastAsia="Times New Roman"/>
          <w:color w:val="000000"/>
          <w:sz w:val="32"/>
          <w:szCs w:val="32"/>
        </w:rPr>
        <w:t xml:space="preserve"> </w:t>
      </w:r>
      <w:r w:rsidR="00D745C4" w:rsidRPr="00AC2171">
        <w:rPr>
          <w:rFonts w:eastAsia="Times New Roman"/>
          <w:color w:val="000000"/>
          <w:sz w:val="32"/>
          <w:szCs w:val="32"/>
        </w:rPr>
        <w:t xml:space="preserve">Liên hữu cùng tất cả chúng sanh </w:t>
      </w:r>
      <w:r w:rsidR="00B75FA8" w:rsidRPr="00AC2171">
        <w:rPr>
          <w:rFonts w:eastAsia="Times New Roman"/>
          <w:color w:val="000000"/>
          <w:sz w:val="32"/>
          <w:szCs w:val="32"/>
        </w:rPr>
        <w:t>nghiệp chướng báo chướng tiêu trừ, căn lành tăng trưởng, luôn giữ được thân tâm trong chánh niệm, phát tâm niệm Phật</w:t>
      </w:r>
      <w:r w:rsidR="00F42EFB" w:rsidRPr="00AC2171">
        <w:rPr>
          <w:rFonts w:eastAsia="Times New Roman"/>
          <w:color w:val="000000"/>
          <w:sz w:val="32"/>
          <w:szCs w:val="32"/>
        </w:rPr>
        <w:t xml:space="preserve"> A </w:t>
      </w:r>
      <w:r w:rsidR="006F6E28" w:rsidRPr="00AC2171">
        <w:rPr>
          <w:rFonts w:eastAsia="Times New Roman"/>
          <w:color w:val="000000"/>
          <w:sz w:val="32"/>
          <w:szCs w:val="32"/>
          <w:lang w:val="vi-VN"/>
        </w:rPr>
        <w:t>D</w:t>
      </w:r>
      <w:r w:rsidR="00F42EFB" w:rsidRPr="00AC2171">
        <w:rPr>
          <w:rFonts w:eastAsia="Times New Roman"/>
          <w:color w:val="000000"/>
          <w:sz w:val="32"/>
          <w:szCs w:val="32"/>
        </w:rPr>
        <w:t>i Đà</w:t>
      </w:r>
      <w:r w:rsidR="00B75FA8" w:rsidRPr="00AC2171">
        <w:rPr>
          <w:rFonts w:eastAsia="Times New Roman"/>
          <w:color w:val="000000"/>
          <w:sz w:val="32"/>
          <w:szCs w:val="32"/>
        </w:rPr>
        <w:t xml:space="preserve"> và phát nguyện Vãng Sanh Tây Phương Cực Lạc Quốc.</w:t>
      </w:r>
    </w:p>
    <w:p w:rsidR="00FD2314" w:rsidRPr="00030420" w:rsidRDefault="006F6E28" w:rsidP="00AC2171">
      <w:pPr>
        <w:jc w:val="center"/>
        <w:rPr>
          <w:rFonts w:eastAsia="Times New Roman"/>
          <w:color w:val="000000"/>
          <w:sz w:val="32"/>
          <w:szCs w:val="32"/>
        </w:rPr>
      </w:pPr>
      <w:r w:rsidRPr="00030420">
        <w:rPr>
          <w:b/>
          <w:sz w:val="32"/>
          <w:szCs w:val="32"/>
        </w:rPr>
        <w:t>Nam Mô A D</w:t>
      </w:r>
      <w:r w:rsidR="003420FE" w:rsidRPr="00030420">
        <w:rPr>
          <w:b/>
          <w:sz w:val="32"/>
          <w:szCs w:val="32"/>
        </w:rPr>
        <w:t>i Đà Phật</w:t>
      </w:r>
      <w:r w:rsidR="00E15EF0" w:rsidRPr="00030420">
        <w:rPr>
          <w:b/>
          <w:sz w:val="32"/>
          <w:szCs w:val="32"/>
        </w:rPr>
        <w:t>!</w:t>
      </w:r>
    </w:p>
    <w:p w:rsidR="00030420" w:rsidRDefault="00030420" w:rsidP="00030420">
      <w:pPr>
        <w:tabs>
          <w:tab w:val="left" w:pos="900"/>
        </w:tabs>
        <w:snapToGrid w:val="0"/>
        <w:rPr>
          <w:rFonts w:ascii="Courier New Bold Italic" w:eastAsia="華康行楷體W5" w:hAnsi="Courier New Bold Italic" w:cs="Courier New"/>
          <w:b/>
          <w:sz w:val="22"/>
          <w:szCs w:val="22"/>
        </w:rPr>
      </w:pPr>
    </w:p>
    <w:p w:rsidR="003701EF" w:rsidRDefault="003701EF" w:rsidP="00030420">
      <w:pPr>
        <w:tabs>
          <w:tab w:val="left" w:pos="900"/>
        </w:tabs>
        <w:snapToGrid w:val="0"/>
        <w:rPr>
          <w:rFonts w:ascii="Arial" w:eastAsia="華康行楷體W5" w:hAnsi="Arial" w:cs="Arial"/>
        </w:rPr>
      </w:pPr>
    </w:p>
    <w:p w:rsidR="00CC486E" w:rsidRPr="003701EF" w:rsidRDefault="00CC486E" w:rsidP="00030420">
      <w:pPr>
        <w:tabs>
          <w:tab w:val="left" w:pos="900"/>
        </w:tabs>
        <w:snapToGrid w:val="0"/>
        <w:rPr>
          <w:rFonts w:ascii="Arial" w:eastAsia="華康行楷體W5" w:hAnsi="Arial" w:cs="Arial"/>
        </w:rPr>
      </w:pPr>
      <w:r w:rsidRPr="003701EF">
        <w:rPr>
          <w:rFonts w:ascii="Arial" w:eastAsia="華康行楷體W5" w:hAnsi="Arial" w:cs="Arial"/>
        </w:rPr>
        <w:t>{</w:t>
      </w:r>
      <w:r w:rsidR="003701EF">
        <w:rPr>
          <w:rFonts w:ascii="Arial" w:eastAsia="華康行楷體W5" w:hAnsi="Arial" w:cs="Arial"/>
        </w:rPr>
        <w:t xml:space="preserve"> </w:t>
      </w:r>
      <w:r w:rsidRPr="003701EF">
        <w:rPr>
          <w:rFonts w:ascii="Arial" w:eastAsia="華康行楷體W5" w:hAnsi="Arial" w:cs="Arial"/>
        </w:rPr>
        <w:t>Những bài vị cố định mỗi tháng (Bài Vị Màu Đỏ lớn)</w:t>
      </w:r>
    </w:p>
    <w:p w:rsidR="00CC486E" w:rsidRPr="003701EF" w:rsidRDefault="003701EF" w:rsidP="003701EF">
      <w:pPr>
        <w:tabs>
          <w:tab w:val="left" w:pos="900"/>
        </w:tabs>
        <w:snapToGrid w:val="0"/>
        <w:rPr>
          <w:rFonts w:ascii="Arial" w:eastAsia="華康行楷體W5" w:hAnsi="Arial" w:cs="Arial"/>
        </w:rPr>
      </w:pPr>
      <w:r>
        <w:rPr>
          <w:rFonts w:ascii="Arial" w:eastAsia="華康行楷體W5" w:hAnsi="Arial" w:cs="Arial"/>
        </w:rPr>
        <w:tab/>
      </w:r>
      <w:r>
        <w:rPr>
          <w:rFonts w:ascii="Arial" w:eastAsia="華康行楷體W5" w:hAnsi="Arial" w:cs="Arial"/>
        </w:rPr>
        <w:tab/>
      </w:r>
      <w:r>
        <w:rPr>
          <w:rFonts w:ascii="Arial" w:eastAsia="華康行楷體W5" w:hAnsi="Arial" w:cs="Arial"/>
        </w:rPr>
        <w:tab/>
      </w:r>
      <w:r>
        <w:rPr>
          <w:rFonts w:ascii="Arial" w:eastAsia="華康行楷體W5" w:hAnsi="Arial" w:cs="Arial"/>
        </w:rPr>
        <w:tab/>
      </w:r>
      <w:r>
        <w:rPr>
          <w:rFonts w:ascii="Arial" w:eastAsia="華康行楷體W5" w:hAnsi="Arial" w:cs="Arial"/>
        </w:rPr>
        <w:tab/>
      </w:r>
      <w:r>
        <w:rPr>
          <w:rFonts w:ascii="Arial" w:eastAsia="華康行楷體W5" w:hAnsi="Arial" w:cs="Arial"/>
        </w:rPr>
        <w:tab/>
      </w:r>
      <w:r>
        <w:rPr>
          <w:rFonts w:ascii="Arial" w:eastAsia="華康行楷體W5" w:hAnsi="Arial" w:cs="Arial"/>
        </w:rPr>
        <w:tab/>
      </w:r>
      <w:r>
        <w:rPr>
          <w:rFonts w:ascii="Arial" w:eastAsia="華康行楷體W5" w:hAnsi="Arial" w:cs="Arial"/>
        </w:rPr>
        <w:tab/>
      </w:r>
      <w:r w:rsidR="00CC486E" w:rsidRPr="003701EF">
        <w:rPr>
          <w:rFonts w:ascii="Arial" w:eastAsia="華康行楷體W5" w:hAnsi="Arial" w:cs="Arial"/>
        </w:rPr>
        <w:t>Lộc Vị Cầu An - Bài vị tiêu tai</w:t>
      </w:r>
      <w:r>
        <w:rPr>
          <w:rFonts w:ascii="Arial" w:eastAsia="華康行楷體W5" w:hAnsi="Arial" w:cs="Arial"/>
        </w:rPr>
        <w:t xml:space="preserve"> </w:t>
      </w:r>
      <w:r w:rsidR="00CC486E" w:rsidRPr="003701EF">
        <w:rPr>
          <w:rFonts w:ascii="Arial" w:eastAsia="華康行楷體W5" w:hAnsi="Arial" w:cs="Arial"/>
        </w:rPr>
        <w:t>}</w:t>
      </w:r>
    </w:p>
    <w:sectPr w:rsidR="00CC486E" w:rsidRPr="003701EF">
      <w:footerReference w:type="even" r:id="rId8"/>
      <w:footerReference w:type="default" r:id="rId9"/>
      <w:pgSz w:w="11906" w:h="16838"/>
      <w:pgMar w:top="357" w:right="567" w:bottom="357" w:left="567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B2" w:rsidRDefault="009438B2">
      <w:r>
        <w:separator/>
      </w:r>
    </w:p>
  </w:endnote>
  <w:endnote w:type="continuationSeparator" w:id="0">
    <w:p w:rsidR="009438B2" w:rsidRDefault="0094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行楷體W5">
    <w:altName w:val="Arial Unicode MS"/>
    <w:charset w:val="88"/>
    <w:family w:val="script"/>
    <w:pitch w:val="default"/>
    <w:sig w:usb0="00000000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 Bold Italic">
    <w:panose1 w:val="020706090202050904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74A" w:rsidRDefault="0062174A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fldChar w:fldCharType="end"/>
    </w:r>
  </w:p>
  <w:p w:rsidR="0062174A" w:rsidRDefault="006217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74A" w:rsidRDefault="006217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B2" w:rsidRDefault="009438B2">
      <w:r>
        <w:separator/>
      </w:r>
    </w:p>
  </w:footnote>
  <w:footnote w:type="continuationSeparator" w:id="0">
    <w:p w:rsidR="009438B2" w:rsidRDefault="00943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ascii="華康行楷體W5" w:eastAsia="華康行楷體W5" w:hint="eastAsia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5C3BA9"/>
    <w:multiLevelType w:val="hybridMultilevel"/>
    <w:tmpl w:val="035C4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367D5"/>
    <w:multiLevelType w:val="hybridMultilevel"/>
    <w:tmpl w:val="A118C3BC"/>
    <w:lvl w:ilvl="0" w:tplc="3146AFAA">
      <w:start w:val="1"/>
      <w:numFmt w:val="decimal"/>
      <w:lvlText w:val="%1."/>
      <w:lvlJc w:val="left"/>
      <w:pPr>
        <w:ind w:left="76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10" w:hanging="360"/>
      </w:pPr>
    </w:lvl>
    <w:lvl w:ilvl="2" w:tplc="0409001B" w:tentative="1">
      <w:start w:val="1"/>
      <w:numFmt w:val="lowerRoman"/>
      <w:lvlText w:val="%3."/>
      <w:lvlJc w:val="right"/>
      <w:pPr>
        <w:ind w:left="8730" w:hanging="180"/>
      </w:pPr>
    </w:lvl>
    <w:lvl w:ilvl="3" w:tplc="0409000F" w:tentative="1">
      <w:start w:val="1"/>
      <w:numFmt w:val="decimal"/>
      <w:lvlText w:val="%4."/>
      <w:lvlJc w:val="left"/>
      <w:pPr>
        <w:ind w:left="9450" w:hanging="360"/>
      </w:pPr>
    </w:lvl>
    <w:lvl w:ilvl="4" w:tplc="04090019" w:tentative="1">
      <w:start w:val="1"/>
      <w:numFmt w:val="lowerLetter"/>
      <w:lvlText w:val="%5."/>
      <w:lvlJc w:val="left"/>
      <w:pPr>
        <w:ind w:left="10170" w:hanging="360"/>
      </w:pPr>
    </w:lvl>
    <w:lvl w:ilvl="5" w:tplc="0409001B" w:tentative="1">
      <w:start w:val="1"/>
      <w:numFmt w:val="lowerRoman"/>
      <w:lvlText w:val="%6."/>
      <w:lvlJc w:val="right"/>
      <w:pPr>
        <w:ind w:left="10890" w:hanging="180"/>
      </w:pPr>
    </w:lvl>
    <w:lvl w:ilvl="6" w:tplc="0409000F" w:tentative="1">
      <w:start w:val="1"/>
      <w:numFmt w:val="decimal"/>
      <w:lvlText w:val="%7."/>
      <w:lvlJc w:val="left"/>
      <w:pPr>
        <w:ind w:left="11610" w:hanging="360"/>
      </w:pPr>
    </w:lvl>
    <w:lvl w:ilvl="7" w:tplc="04090019" w:tentative="1">
      <w:start w:val="1"/>
      <w:numFmt w:val="lowerLetter"/>
      <w:lvlText w:val="%8."/>
      <w:lvlJc w:val="left"/>
      <w:pPr>
        <w:ind w:left="12330" w:hanging="360"/>
      </w:pPr>
    </w:lvl>
    <w:lvl w:ilvl="8" w:tplc="0409001B" w:tentative="1">
      <w:start w:val="1"/>
      <w:numFmt w:val="lowerRoman"/>
      <w:lvlText w:val="%9."/>
      <w:lvlJc w:val="right"/>
      <w:pPr>
        <w:ind w:left="130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3F"/>
    <w:rsid w:val="00030420"/>
    <w:rsid w:val="000728B0"/>
    <w:rsid w:val="000D159D"/>
    <w:rsid w:val="000E76D5"/>
    <w:rsid w:val="00122BF5"/>
    <w:rsid w:val="0027064E"/>
    <w:rsid w:val="00274708"/>
    <w:rsid w:val="002B7448"/>
    <w:rsid w:val="00305DAA"/>
    <w:rsid w:val="00311AAE"/>
    <w:rsid w:val="003420FE"/>
    <w:rsid w:val="003701EF"/>
    <w:rsid w:val="003766D7"/>
    <w:rsid w:val="003D7220"/>
    <w:rsid w:val="005836B7"/>
    <w:rsid w:val="0059243F"/>
    <w:rsid w:val="005A4C23"/>
    <w:rsid w:val="005B1BEB"/>
    <w:rsid w:val="006113FA"/>
    <w:rsid w:val="0062174A"/>
    <w:rsid w:val="006430B1"/>
    <w:rsid w:val="006665E4"/>
    <w:rsid w:val="00686DD8"/>
    <w:rsid w:val="006C6350"/>
    <w:rsid w:val="006F6E28"/>
    <w:rsid w:val="00720D87"/>
    <w:rsid w:val="00725C53"/>
    <w:rsid w:val="00764040"/>
    <w:rsid w:val="007659E7"/>
    <w:rsid w:val="00800130"/>
    <w:rsid w:val="00861FD6"/>
    <w:rsid w:val="00883C6B"/>
    <w:rsid w:val="00926EFA"/>
    <w:rsid w:val="009438B2"/>
    <w:rsid w:val="009D41F9"/>
    <w:rsid w:val="00A22887"/>
    <w:rsid w:val="00A64DDE"/>
    <w:rsid w:val="00AB730D"/>
    <w:rsid w:val="00AC2171"/>
    <w:rsid w:val="00B067E8"/>
    <w:rsid w:val="00B374A6"/>
    <w:rsid w:val="00B75FA8"/>
    <w:rsid w:val="00B96B43"/>
    <w:rsid w:val="00BA2403"/>
    <w:rsid w:val="00BB76A5"/>
    <w:rsid w:val="00BE3B91"/>
    <w:rsid w:val="00C434FC"/>
    <w:rsid w:val="00CC486E"/>
    <w:rsid w:val="00D745C4"/>
    <w:rsid w:val="00DF099B"/>
    <w:rsid w:val="00DF22F6"/>
    <w:rsid w:val="00E15EF0"/>
    <w:rsid w:val="00E64AD8"/>
    <w:rsid w:val="00E9598A"/>
    <w:rsid w:val="00EC16F3"/>
    <w:rsid w:val="00F16D79"/>
    <w:rsid w:val="00F42EFB"/>
    <w:rsid w:val="00F737E8"/>
    <w:rsid w:val="00F96D5C"/>
    <w:rsid w:val="00FB6CA0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Arial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420FE"/>
    <w:rPr>
      <w:kern w:val="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Arial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420FE"/>
    <w:rPr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</vt:lpstr>
    </vt:vector>
  </TitlesOfParts>
  <Company>Toshiba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</dc:title>
  <dc:creator>kk</dc:creator>
  <cp:lastModifiedBy>admin</cp:lastModifiedBy>
  <cp:revision>2</cp:revision>
  <cp:lastPrinted>2019-01-12T01:34:00Z</cp:lastPrinted>
  <dcterms:created xsi:type="dcterms:W3CDTF">2019-01-12T01:46:00Z</dcterms:created>
  <dcterms:modified xsi:type="dcterms:W3CDTF">2019-01-12T01:46:00Z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1033-8.1.0.3036</vt:lpwstr>
  </property>
</Properties>
</file>